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B3" w:rsidRDefault="00243FB3" w:rsidP="19663F2B">
      <w:r>
        <w:t>Poniedziałek</w:t>
      </w:r>
    </w:p>
    <w:p w:rsidR="00243FB3" w:rsidRDefault="00243FB3" w:rsidP="19663F2B">
      <w:r>
        <w:t>Cześć, tu Adam .</w:t>
      </w:r>
    </w:p>
    <w:p w:rsidR="00243FB3" w:rsidRDefault="00243FB3" w:rsidP="19663F2B">
      <w:r>
        <w:t>Dzisiaj zobaczyłem cos dziwnego, nie wiedziałem, co to było- jakieś dziwne stworzenie . Ma długie włosy. Kręci się w pobliżu i ciągle mi przeszkadza. Pewnie będzie deszcz .</w:t>
      </w:r>
    </w:p>
    <w:p w:rsidR="00243FB3" w:rsidRDefault="00243FB3" w:rsidP="19663F2B"/>
    <w:p w:rsidR="00243FB3" w:rsidRDefault="00243FB3" w:rsidP="19663F2B"/>
    <w:p w:rsidR="00243FB3" w:rsidRDefault="00243FB3" w:rsidP="19663F2B">
      <w:r>
        <w:t>Wtorek</w:t>
      </w:r>
    </w:p>
    <w:p w:rsidR="00243FB3" w:rsidRDefault="00243FB3" w:rsidP="19663F2B">
      <w:r>
        <w:t xml:space="preserve">To znowu ja. </w:t>
      </w:r>
    </w:p>
    <w:p w:rsidR="00243FB3" w:rsidRDefault="00243FB3" w:rsidP="19663F2B">
      <w:r>
        <w:t>Będąc na przechadzce podziwiałem sobie wodospad. Uważam ,że to najwspanialsza rzecz w okolicy.</w:t>
      </w:r>
    </w:p>
    <w:p w:rsidR="00243FB3" w:rsidRDefault="00243FB3" w:rsidP="19663F2B">
      <w:r>
        <w:t xml:space="preserve">To coś nazwało to WODOSPADEM NIAGARA!!! Nie mam pojęcia, dlaczego!!! Powiedziało, że to wygląda jak wodospad NIAGARA!!! To po prostu głupota!!! </w:t>
      </w:r>
    </w:p>
    <w:p w:rsidR="00243FB3" w:rsidRDefault="00243FB3" w:rsidP="19663F2B"/>
    <w:p w:rsidR="00243FB3" w:rsidRDefault="00243FB3" w:rsidP="19663F2B"/>
    <w:p w:rsidR="00243FB3" w:rsidRDefault="00243FB3" w:rsidP="19663F2B">
      <w:r>
        <w:t>Środa</w:t>
      </w:r>
    </w:p>
    <w:p w:rsidR="00243FB3" w:rsidRDefault="00243FB3" w:rsidP="19663F2B">
      <w:r>
        <w:t>Siemka</w:t>
      </w:r>
    </w:p>
    <w:p w:rsidR="00243FB3" w:rsidRDefault="00243FB3" w:rsidP="19663F2B">
      <w:r>
        <w:t xml:space="preserve">Dziś, </w:t>
      </w:r>
      <w:r w:rsidRPr="4F53FAD8">
        <w:rPr>
          <w:rFonts w:cs="Calibri"/>
        </w:rPr>
        <w:t>żeby nie zmoknąć,</w:t>
      </w:r>
      <w:r>
        <w:t xml:space="preserve"> wybudowałem sobie super szałas . Niestety, to wlazło do mojego szałasu !!! Co to ma być? Bez najmniejszego zastanowienia wyrzuciłem to z mojego szałasu. To coś nagle zaczęło wytwarzać wodę z dziur ,którymi patrzy i drzeć się, jakby słoń temu nadepnął na ucho.</w:t>
      </w:r>
    </w:p>
    <w:p w:rsidR="00243FB3" w:rsidRDefault="00243FB3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225pt;height:168.75pt;visibility:visible">
            <v:imagedata r:id="rId4" o:title=""/>
          </v:shape>
        </w:pict>
      </w:r>
    </w:p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/>
    <w:p w:rsidR="00243FB3" w:rsidRDefault="00243FB3" w:rsidP="2E0C4050"/>
    <w:p w:rsidR="00243FB3" w:rsidRDefault="00243FB3" w:rsidP="19663F2B">
      <w:r>
        <w:t>Piątek</w:t>
      </w:r>
    </w:p>
    <w:p w:rsidR="00243FB3" w:rsidRDefault="00243FB3" w:rsidP="19663F2B">
      <w:r>
        <w:t>Witam.</w:t>
      </w:r>
    </w:p>
    <w:p w:rsidR="00243FB3" w:rsidRDefault="00243FB3" w:rsidP="19663F2B">
      <w:r>
        <w:t>Dziś znalazłem bardzo stosowną nazwę dla tej okolicy : ,,OGRÓD RAJSKI''. Czyż nie spoko? To stworzenie uważa, że to nie ogród, lecz park Niagara. To przecież samowolka! Lecz najbardziej dobiły mnie tabliczki z napisami "nie deptać trawy". Moje życie nie jest już takie szczęśliwe :(</w:t>
      </w:r>
    </w:p>
    <w:p w:rsidR="00243FB3" w:rsidRDefault="00243FB3"/>
    <w:p w:rsidR="00243FB3" w:rsidRDefault="00243FB3"/>
    <w:p w:rsidR="00243FB3" w:rsidRDefault="00243FB3"/>
    <w:p w:rsidR="00243FB3" w:rsidRDefault="00243FB3"/>
    <w:p w:rsidR="00243FB3" w:rsidRDefault="00243FB3" w:rsidP="2E0C4050">
      <w:pPr>
        <w:jc w:val="center"/>
      </w:pPr>
      <w:r>
        <w:rPr>
          <w:noProof/>
          <w:lang w:eastAsia="pl-PL"/>
        </w:rPr>
        <w:pict>
          <v:shape id="_x0000_i1026" type="#_x0000_t75" style="width:187.5pt;height:187.5pt;visibility:visible">
            <v:imagedata r:id="rId5" o:title=""/>
          </v:shape>
        </w:pict>
      </w:r>
      <w:r>
        <w:rPr>
          <w:noProof/>
          <w:lang w:eastAsia="pl-PL"/>
        </w:rPr>
        <w:pict>
          <v:shape id="_x0000_i1027" type="#_x0000_t75" style="width:112.5pt;height:65.25pt;visibility:visible">
            <v:imagedata r:id="rId6" o:title=""/>
          </v:shape>
        </w:pict>
      </w:r>
    </w:p>
    <w:p w:rsidR="00243FB3" w:rsidRDefault="00243FB3" w:rsidP="2E0C4050"/>
    <w:p w:rsidR="00243FB3" w:rsidRDefault="00243FB3" w:rsidP="2E0C4050">
      <w:r>
        <w:t>Wtorek</w:t>
      </w:r>
    </w:p>
    <w:p w:rsidR="00243FB3" w:rsidRDefault="00243FB3" w:rsidP="2E0C4050">
      <w:r>
        <w:t>Joł</w:t>
      </w:r>
    </w:p>
    <w:p w:rsidR="00243FB3" w:rsidRDefault="00243FB3" w:rsidP="2E0C4050">
      <w:r>
        <w:t>Niestety, cała okolica została zaśmiecona przez drażniące napisy "DO WIRU WODNEGO, DO KOZIEJ WYSPY, DO JASKINI WIATRÓW". Park pewnie stałby się przytulnym letniskiem, na szczęście taki zwyczaj tu nie panuje.</w:t>
      </w:r>
    </w:p>
    <w:p w:rsidR="00243FB3" w:rsidRDefault="00243FB3" w:rsidP="2E0C4050"/>
    <w:p w:rsidR="00243FB3" w:rsidRDefault="00243FB3" w:rsidP="2E0C4050">
      <w:r>
        <w:t>Niedziela</w:t>
      </w:r>
    </w:p>
    <w:p w:rsidR="00243FB3" w:rsidRDefault="00243FB3" w:rsidP="2E0C4050">
      <w:r>
        <w:t xml:space="preserve">Cześć </w:t>
      </w:r>
    </w:p>
    <w:p w:rsidR="00243FB3" w:rsidRDefault="00243FB3" w:rsidP="2E0C4050">
      <w:r>
        <w:t>Udało mi się przetrwać</w:t>
      </w:r>
    </w:p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/>
    <w:p w:rsidR="00243FB3" w:rsidRDefault="00243FB3" w:rsidP="2E0C4050">
      <w:r>
        <w:t xml:space="preserve">Czwartek </w:t>
      </w:r>
    </w:p>
    <w:p w:rsidR="00243FB3" w:rsidRDefault="00243FB3" w:rsidP="2E0C4050">
      <w:r>
        <w:t>To ja</w:t>
      </w:r>
    </w:p>
    <w:p w:rsidR="00243FB3" w:rsidRDefault="00243FB3" w:rsidP="2E0C4050">
      <w:r>
        <w:t>Mówiła że powstała z mojego żebra!?!?!? To był chyba żart, bo żadnego z żeber mi nie brakuje??????</w:t>
      </w:r>
    </w:p>
    <w:p w:rsidR="00243FB3" w:rsidRDefault="00243FB3" w:rsidP="2E0C4050"/>
    <w:p w:rsidR="00243FB3" w:rsidRDefault="00243FB3" w:rsidP="2E0C4050"/>
    <w:p w:rsidR="00243FB3" w:rsidRDefault="00243FB3" w:rsidP="2E0C4050">
      <w:r>
        <w:t>Piątek</w:t>
      </w:r>
    </w:p>
    <w:p w:rsidR="00243FB3" w:rsidRDefault="00243FB3" w:rsidP="2E0C4050">
      <w:r>
        <w:t>Się ma</w:t>
      </w:r>
    </w:p>
    <w:p w:rsidR="00243FB3" w:rsidRDefault="00243FB3" w:rsidP="2E0C4050">
      <w:r>
        <w:t>Mówiła coś, że wąż jej radził, żeby spróbowała jakiegoś owocu i że dzięki temu posiądzie jakąś wspaniałą wiedzę. Mówiłem jej, że z tego nic dobrego nie wyniknie.</w:t>
      </w:r>
    </w:p>
    <w:p w:rsidR="00243FB3" w:rsidRDefault="00243FB3" w:rsidP="2E0C4050"/>
    <w:p w:rsidR="00243FB3" w:rsidRDefault="00243FB3" w:rsidP="2E0C4050">
      <w:r>
        <w:t xml:space="preserve">Środa </w:t>
      </w:r>
    </w:p>
    <w:p w:rsidR="00243FB3" w:rsidRDefault="00243FB3" w:rsidP="2E0C4050">
      <w:r>
        <w:t xml:space="preserve">Cześć </w:t>
      </w:r>
    </w:p>
    <w:p w:rsidR="00243FB3" w:rsidRDefault="00243FB3" w:rsidP="2E0C4050">
      <w:r>
        <w:t>Ewa zjadła ten owoc i nastąpiła KATASTROFA!!! Jeden tygrys zeżarł mojego konia i pewnie zeżarłby też mnie, gdybym nie zwiał .</w:t>
      </w:r>
    </w:p>
    <w:p w:rsidR="00243FB3" w:rsidRDefault="00243FB3" w:rsidP="2E0C4050">
      <w:r>
        <w:t>//////////////////////////////////////////////////////////////////////////////////////////////////////</w:t>
      </w:r>
    </w:p>
    <w:p w:rsidR="00243FB3" w:rsidRDefault="00243FB3" w:rsidP="2E0C4050">
      <w:r>
        <w:t>Adam G.</w:t>
      </w:r>
    </w:p>
    <w:sectPr w:rsidR="00243FB3" w:rsidSect="00694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663F2B"/>
    <w:rsid w:val="001B1282"/>
    <w:rsid w:val="00243FB3"/>
    <w:rsid w:val="003B6BC1"/>
    <w:rsid w:val="003F37E0"/>
    <w:rsid w:val="0069413B"/>
    <w:rsid w:val="00753795"/>
    <w:rsid w:val="008D502C"/>
    <w:rsid w:val="00BB735D"/>
    <w:rsid w:val="00C04820"/>
    <w:rsid w:val="00DA2F73"/>
    <w:rsid w:val="00E20F03"/>
    <w:rsid w:val="19663F2B"/>
    <w:rsid w:val="2E0C4050"/>
    <w:rsid w:val="4F53F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270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/>
  <cp:keywords/>
  <dc:description/>
  <cp:lastModifiedBy>Użytkownik</cp:lastModifiedBy>
  <cp:revision>3</cp:revision>
  <dcterms:created xsi:type="dcterms:W3CDTF">2015-10-06T07:28:00Z</dcterms:created>
  <dcterms:modified xsi:type="dcterms:W3CDTF">2015-10-28T07:49:00Z</dcterms:modified>
</cp:coreProperties>
</file>