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EA" w:rsidRPr="00F43B48" w:rsidRDefault="00133CEA" w:rsidP="00F43B48">
      <w:pPr>
        <w:jc w:val="center"/>
        <w:rPr>
          <w:rFonts w:ascii="Times New Roman" w:hAnsi="Times New Roman"/>
          <w:sz w:val="72"/>
          <w:szCs w:val="7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75pt;margin-top:-40.35pt;width:78.05pt;height:139.05pt;z-index:251656704" strokecolor="white">
            <v:textbox style="mso-fit-shape-to-text:t">
              <w:txbxContent>
                <w:p w:rsidR="00133CEA" w:rsidRDefault="00133CEA">
                  <w:r w:rsidRPr="00DA546F"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6" type="#_x0000_t75" style="width:63pt;height:57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Pr="00F43B48">
        <w:rPr>
          <w:rFonts w:ascii="Times New Roman" w:hAnsi="Times New Roman"/>
          <w:sz w:val="72"/>
          <w:szCs w:val="72"/>
        </w:rPr>
        <w:t>Ja Adam</w:t>
      </w:r>
    </w:p>
    <w:p w:rsidR="00133CEA" w:rsidRPr="00F43B48" w:rsidRDefault="00133CEA" w:rsidP="00F43B48">
      <w:pPr>
        <w:contextualSpacing/>
        <w:rPr>
          <w:rFonts w:ascii="Times New Roman" w:hAnsi="Times New Roman"/>
          <w:sz w:val="32"/>
          <w:szCs w:val="32"/>
          <w:u w:val="single"/>
        </w:rPr>
      </w:pPr>
      <w:r w:rsidRPr="00F43B48">
        <w:rPr>
          <w:rFonts w:ascii="Times New Roman" w:hAnsi="Times New Roman"/>
          <w:sz w:val="32"/>
          <w:szCs w:val="32"/>
          <w:u w:val="single"/>
        </w:rPr>
        <w:t>Poniedziałek</w:t>
      </w:r>
    </w:p>
    <w:p w:rsidR="00133CEA" w:rsidRDefault="00133CEA" w:rsidP="00430213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Nie lubię, gdy długowłosa ciągle kręci się w pobliżu. Ale pociąga mnie jak chodzi w negliżu. Chyba będziemy mieli dziś brzydką pogodę. Może pójdę też po wodę. </w:t>
      </w:r>
    </w:p>
    <w:p w:rsidR="00133CEA" w:rsidRDefault="00133CEA" w:rsidP="00430213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pl-PL"/>
        </w:rPr>
        <w:pict>
          <v:shape id="_x0000_s1027" type="#_x0000_t202" style="position:absolute;left:0;text-align:left;margin-left:-36.3pt;margin-top:18.65pt;width:217.45pt;height:145.45pt;z-index:251657728" strokecolor="white">
            <v:textbox>
              <w:txbxContent>
                <w:p w:rsidR="00133CEA" w:rsidRDefault="00133CEA">
                  <w:r w:rsidRPr="00DA546F">
                    <w:rPr>
                      <w:noProof/>
                      <w:lang w:eastAsia="pl-PL"/>
                    </w:rPr>
                    <w:pict>
                      <v:shape id="Obraz 2" o:spid="_x0000_i1028" type="#_x0000_t75" alt="http://layah.org/wp-content/uploads/2015/02/Adam-Ewa-Raj.jpg" style="width:232.5pt;height:159pt;visibility:visible" o:bordertopcolor="black" o:borderleftcolor="black" o:borderbottomcolor="black" o:borderrightcolor="black">
                        <v:imagedata r:id="rId5" o:title=""/>
                        <w10:bordertop type="single" width="16"/>
                        <w10:borderleft type="single" width="16"/>
                        <w10:borderbottom type="single" width="16"/>
                        <w10:borderright type="single" width="16"/>
                      </v:shape>
                    </w:pict>
                  </w:r>
                </w:p>
              </w:txbxContent>
            </v:textbox>
          </v:shape>
        </w:pict>
      </w:r>
    </w:p>
    <w:p w:rsidR="00133CEA" w:rsidRDefault="00133CEA" w:rsidP="00430213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pl-PL"/>
        </w:rPr>
        <w:pict>
          <v:shape id="_x0000_s1028" type="#_x0000_t202" style="position:absolute;left:0;text-align:left;margin-left:186.05pt;margin-top:11.45pt;width:315.05pt;height:138.15pt;z-index:251658752" strokecolor="white">
            <v:textbox style="mso-fit-shape-to-text:t">
              <w:txbxContent>
                <w:p w:rsidR="00133CEA" w:rsidRPr="00F43B48" w:rsidRDefault="00133CEA" w:rsidP="00F43B48">
                  <w:pPr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</w:pPr>
                  <w:r w:rsidRPr="00F43B48"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>Wtorek</w:t>
                  </w:r>
                </w:p>
                <w:p w:rsidR="00133CEA" w:rsidRDefault="00133CEA" w:rsidP="00F43B48">
                  <w:pPr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Nowe stworzenie nazywa wodospad</w:t>
                  </w:r>
                  <w:r w:rsidRPr="008262D9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Niagarą.</w:t>
                  </w:r>
                </w:p>
                <w:p w:rsidR="00133CEA" w:rsidRDefault="00133CEA" w:rsidP="00F43B48">
                  <w:pPr>
                    <w:jc w:val="center"/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Ludzie! Co jest z moją wiarą?</w:t>
                  </w:r>
                </w:p>
              </w:txbxContent>
            </v:textbox>
          </v:shape>
        </w:pict>
      </w:r>
    </w:p>
    <w:p w:rsidR="00133CEA" w:rsidRDefault="00133CEA" w:rsidP="0043021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133CEA" w:rsidRDefault="00133CEA" w:rsidP="0043021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133CEA" w:rsidRDefault="00133CEA" w:rsidP="0043021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133CEA" w:rsidRDefault="00133CEA" w:rsidP="0043021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133CEA" w:rsidRDefault="00133CEA" w:rsidP="00430213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pl-PL"/>
        </w:rPr>
        <w:pict>
          <v:shape id="_x0000_s1029" type="#_x0000_t202" style="position:absolute;left:0;text-align:left;margin-left:186.05pt;margin-top:12.45pt;width:337.95pt;height:138pt;z-index:251659776" strokecolor="white">
            <v:textbox>
              <w:txbxContent>
                <w:p w:rsidR="00133CEA" w:rsidRPr="00F43B48" w:rsidRDefault="00133CEA" w:rsidP="00F43B48">
                  <w:pPr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</w:pPr>
                  <w:r w:rsidRPr="00F43B48"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>Środa</w:t>
                  </w:r>
                </w:p>
                <w:p w:rsidR="00133CEA" w:rsidRDefault="00133CEA" w:rsidP="00F43B48">
                  <w:pPr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Dziś okryłem szałas bluszczem, aby chronić się przed deszczem.  Lecz stworzenie tam wtargnęło. I swój ślad tam odcisnęło. Kiedy chciałem ją wypędzić, to zaczęła nagle zrzędzić. Woda z oczu jej kapała, ponieważ cierpiała.</w:t>
                  </w:r>
                </w:p>
                <w:p w:rsidR="00133CEA" w:rsidRDefault="00133CEA"/>
              </w:txbxContent>
            </v:textbox>
          </v:shape>
        </w:pict>
      </w:r>
    </w:p>
    <w:p w:rsidR="00133CEA" w:rsidRDefault="00133CEA" w:rsidP="00430213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33CEA" w:rsidRDefault="00133CEA" w:rsidP="00422EE8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133CEA" w:rsidRDefault="00133CEA" w:rsidP="00422EE8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133CEA" w:rsidRDefault="00133CEA" w:rsidP="00422EE8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133CEA" w:rsidRDefault="00133CEA" w:rsidP="00422EE8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133CEA" w:rsidRDefault="00133CEA" w:rsidP="00422EE8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133CEA" w:rsidRDefault="00133CEA" w:rsidP="00422EE8">
      <w:pPr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33CEA" w:rsidRPr="00F43B48" w:rsidRDefault="00133CEA" w:rsidP="00422EE8">
      <w:pPr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F43B48">
        <w:rPr>
          <w:rFonts w:ascii="Times New Roman" w:hAnsi="Times New Roman"/>
          <w:sz w:val="32"/>
          <w:szCs w:val="32"/>
          <w:u w:val="single"/>
        </w:rPr>
        <w:t>Piątek</w:t>
      </w:r>
    </w:p>
    <w:p w:rsidR="00133CEA" w:rsidRDefault="00133CEA" w:rsidP="00422EE8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Rajski ogród, taką nawę wymyśliłem. Ale jednak się myliłem. Park Niagara, tak mówi stworzenie. I przez to podnosi mi ciśnienie.</w:t>
      </w:r>
    </w:p>
    <w:p w:rsidR="00133CEA" w:rsidRDefault="00133CEA" w:rsidP="0043021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133CEA" w:rsidRDefault="00133CEA" w:rsidP="00430213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pl-PL"/>
        </w:rPr>
        <w:pict>
          <v:shape id="_x0000_s1030" type="#_x0000_t202" style="position:absolute;left:0;text-align:left;margin-left:70.85pt;margin-top:9.8pt;width:330.05pt;height:224.6pt;z-index:251655680" strokecolor="white">
            <v:textbox>
              <w:txbxContent>
                <w:p w:rsidR="00133CEA" w:rsidRDefault="00133CEA" w:rsidP="00F43B48">
                  <w:pPr>
                    <w:jc w:val="center"/>
                  </w:pPr>
                  <w:r w:rsidRPr="00DA546F">
                    <w:rPr>
                      <w:noProof/>
                      <w:lang w:eastAsia="pl-PL"/>
                    </w:rPr>
                    <w:pict>
                      <v:shape id="Obraz 5" o:spid="_x0000_i1030" type="#_x0000_t75" alt="http://www.touchofart.eu/galeria/Jacek_Siedlec/Rajski_Ogrod_jsie29-v.jpg" style="width:311.25pt;height:180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133CEA" w:rsidRPr="00E1557B" w:rsidRDefault="00133CEA" w:rsidP="0043021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sectPr w:rsidR="00133CEA" w:rsidRPr="00E1557B" w:rsidSect="0020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7B"/>
    <w:rsid w:val="000540FA"/>
    <w:rsid w:val="000D3131"/>
    <w:rsid w:val="00133CEA"/>
    <w:rsid w:val="00162E99"/>
    <w:rsid w:val="001C09A0"/>
    <w:rsid w:val="002018C1"/>
    <w:rsid w:val="00422EE8"/>
    <w:rsid w:val="00430213"/>
    <w:rsid w:val="00534168"/>
    <w:rsid w:val="00571C2D"/>
    <w:rsid w:val="005E43D9"/>
    <w:rsid w:val="0061740A"/>
    <w:rsid w:val="0072699C"/>
    <w:rsid w:val="007D0065"/>
    <w:rsid w:val="008262D9"/>
    <w:rsid w:val="008F437E"/>
    <w:rsid w:val="0094491D"/>
    <w:rsid w:val="009C1B8A"/>
    <w:rsid w:val="00A379DF"/>
    <w:rsid w:val="00B95FC2"/>
    <w:rsid w:val="00C50DDA"/>
    <w:rsid w:val="00DA546F"/>
    <w:rsid w:val="00E1220E"/>
    <w:rsid w:val="00E1557B"/>
    <w:rsid w:val="00EE3C6E"/>
    <w:rsid w:val="00F43B48"/>
    <w:rsid w:val="00FA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48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Adam</dc:title>
  <dc:subject/>
  <dc:creator>Łukasz</dc:creator>
  <cp:keywords/>
  <dc:description/>
  <cp:lastModifiedBy>Użytkownik</cp:lastModifiedBy>
  <cp:revision>2</cp:revision>
  <dcterms:created xsi:type="dcterms:W3CDTF">2015-10-07T06:07:00Z</dcterms:created>
  <dcterms:modified xsi:type="dcterms:W3CDTF">2015-10-07T06:07:00Z</dcterms:modified>
</cp:coreProperties>
</file>