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2" w:rsidRDefault="008A2E32" w:rsidP="00481A02">
      <w:pPr>
        <w:jc w:val="center"/>
      </w:pPr>
      <w:r>
        <w:t>BLOG EWY</w:t>
      </w:r>
    </w:p>
    <w:p w:rsidR="008A2E32" w:rsidRDefault="008A2E32" w:rsidP="00481A02">
      <w:pPr>
        <w:jc w:val="center"/>
      </w:pPr>
    </w:p>
    <w:p w:rsidR="008A2E32" w:rsidRDefault="008A2E32" w:rsidP="00481A02"/>
    <w:p w:rsidR="008A2E32" w:rsidRDefault="008A2E32" w:rsidP="00481A02">
      <w:r>
        <w:t xml:space="preserve">Cześć, mam na imię Ewa, powstałam z żebra Adama. </w:t>
      </w:r>
    </w:p>
    <w:p w:rsidR="008A2E32" w:rsidRDefault="008A2E32" w:rsidP="00481A02"/>
    <w:p w:rsidR="008A2E32" w:rsidRDefault="008A2E32" w:rsidP="00481A02">
      <w:r>
        <w:t xml:space="preserve">Sobota   </w:t>
      </w:r>
    </w:p>
    <w:p w:rsidR="008A2E32" w:rsidRDefault="008A2E32" w:rsidP="00481A02">
      <w:r>
        <w:t xml:space="preserve">Cześć, </w:t>
      </w:r>
      <w:r>
        <w:tab/>
      </w:r>
    </w:p>
    <w:p w:rsidR="008A2E32" w:rsidRDefault="008A2E32" w:rsidP="00481A02">
      <w:r>
        <w:t xml:space="preserve">Czuję się jak eksperyment. Istnieję drugi  dzień, świat jest wspaniałym i pięknym dziełem. Poznałam dziś jakiegoś stwora, przypuszczam, że to mężczyzna. Pierwszy raz widzę na oczy mężczyznę. Z początku bałam się go i uciekałam, gdy go widziałam. Myślałam, że będzie mnie gonić. Dziś zauważyłam, że on też ucieka, więc zmusiłam go do wdrapania się na drzewo. </w:t>
      </w:r>
    </w:p>
    <w:p w:rsidR="008A2E32" w:rsidRDefault="008A2E32" w:rsidP="00481A02">
      <w:r>
        <w:t xml:space="preserve">Niedziela   </w:t>
      </w:r>
    </w:p>
    <w:p w:rsidR="008A2E32" w:rsidRDefault="008A2E32" w:rsidP="00481A02">
      <w:r>
        <w:t>Hej,</w:t>
      </w:r>
    </w:p>
    <w:p w:rsidR="008A2E32" w:rsidRDefault="008A2E32" w:rsidP="00481A02">
      <w:r>
        <w:t xml:space="preserve">Widziałam, że wciąż siedzi na drzewie. Zaczęłam nadawać przedmiotom nazwy. Wiem że Adam będzie zadowolony. </w:t>
      </w:r>
    </w:p>
    <w:p w:rsidR="008A2E32" w:rsidRDefault="008A2E32" w:rsidP="00481A02">
      <w:r>
        <w:t>Następnej niedzieli</w:t>
      </w:r>
    </w:p>
    <w:p w:rsidR="008A2E32" w:rsidRDefault="008A2E32" w:rsidP="00481A02">
      <w:r>
        <w:t xml:space="preserve"> Witam, </w:t>
      </w:r>
    </w:p>
    <w:p w:rsidR="008A2E32" w:rsidRDefault="008A2E32" w:rsidP="00481A02">
      <w:r>
        <w:t xml:space="preserve">Przez cały tydzień chodziłam za nim, a on nie zwracał na mnie uwagi. Próbowałam go bliżej poznać, chciałam zawrzeć znajomość. On jest taki nieśmiały, więc ja zrobiłam ten pierwszy krok i zaczęłam do niego mówić. Wydaje mi się, że jest szczęśliwy, że mnie ma. </w:t>
      </w:r>
    </w:p>
    <w:p w:rsidR="008A2E32" w:rsidRDefault="008A2E32" w:rsidP="00481A02">
      <w:pPr>
        <w:tabs>
          <w:tab w:val="left" w:pos="1050"/>
        </w:tabs>
      </w:pPr>
      <w:r>
        <w:t xml:space="preserve">Środa  </w:t>
      </w:r>
    </w:p>
    <w:p w:rsidR="008A2E32" w:rsidRDefault="008A2E32" w:rsidP="00481A02">
      <w:pPr>
        <w:tabs>
          <w:tab w:val="left" w:pos="1050"/>
        </w:tabs>
      </w:pPr>
      <w:r>
        <w:t>Dzień dobry,</w:t>
      </w:r>
    </w:p>
    <w:p w:rsidR="008A2E32" w:rsidRDefault="008A2E32" w:rsidP="00481A02">
      <w:pPr>
        <w:tabs>
          <w:tab w:val="left" w:pos="1050"/>
        </w:tabs>
      </w:pPr>
      <w:r>
        <w:t xml:space="preserve">Adam jest mi wdzięczny, ponieważ nadałam nazwy zwierzętom. Czuje się taka potrzebna, wiem że Adam beze mnie nie dałby sobie rady. </w:t>
      </w:r>
    </w:p>
    <w:p w:rsidR="008A2E32" w:rsidRDefault="008A2E32" w:rsidP="00481A02">
      <w:pPr>
        <w:tabs>
          <w:tab w:val="left" w:pos="1050"/>
        </w:tabs>
      </w:pPr>
      <w:r>
        <w:t>Wtorek</w:t>
      </w:r>
    </w:p>
    <w:p w:rsidR="008A2E32" w:rsidRDefault="008A2E32" w:rsidP="00481A02">
      <w:pPr>
        <w:tabs>
          <w:tab w:val="left" w:pos="1050"/>
        </w:tabs>
      </w:pPr>
      <w:r>
        <w:t xml:space="preserve"> Cześć, </w:t>
      </w:r>
    </w:p>
    <w:p w:rsidR="008A2E32" w:rsidRDefault="008A2E32" w:rsidP="00481A02">
      <w:pPr>
        <w:tabs>
          <w:tab w:val="left" w:pos="1050"/>
        </w:tabs>
      </w:pPr>
      <w:r>
        <w:t>Mężczyzna nie dba o nic. Nie dba o mnie, nie dba o przyrodę. Pewnego dnia, gdy już zakończyłam pracę, odpoczywałam, a on w ogóle nie zwrócił na mnie uwagi. Czy mu zależy…? Adam powiedział mi, że mam nie zrywać owoców z jabłoni. Tam był wąż, który kusił mnie, aż w końcu zerwałam ten owoc -był pyszny. Poszłam do niego i dałam mu spróbować, skusił się. Jednak, gdy to zrobiliśmy, raj się skończył.</w:t>
      </w:r>
    </w:p>
    <w:p w:rsidR="008A2E32" w:rsidRDefault="008A2E32" w:rsidP="00481A02">
      <w:pPr>
        <w:tabs>
          <w:tab w:val="left" w:pos="1050"/>
        </w:tabs>
      </w:pPr>
      <w:r>
        <w:t xml:space="preserve">Po upadku </w:t>
      </w:r>
    </w:p>
    <w:p w:rsidR="008A2E32" w:rsidRDefault="008A2E32" w:rsidP="00481A02">
      <w:pPr>
        <w:tabs>
          <w:tab w:val="left" w:pos="1050"/>
        </w:tabs>
      </w:pPr>
      <w:r>
        <w:t>Witam,</w:t>
      </w:r>
    </w:p>
    <w:p w:rsidR="008A2E32" w:rsidRDefault="008A2E32" w:rsidP="00481A02">
      <w:pPr>
        <w:tabs>
          <w:tab w:val="left" w:pos="1050"/>
        </w:tabs>
      </w:pPr>
      <w:r>
        <w:t xml:space="preserve">Wygnano nas z Ogrodu, ale dlatego Adam mnie pokochał. Kocha mnie na swój sposób. Ja kocham go za to, że jest mężczyzną i należy do mnie. Dogadujemy się świetnie, kochamy się, a to jest najważniejsze. </w:t>
      </w:r>
    </w:p>
    <w:p w:rsidR="008A2E32" w:rsidRDefault="008A2E32" w:rsidP="00481A02">
      <w:pPr>
        <w:tabs>
          <w:tab w:val="left" w:pos="1050"/>
        </w:tabs>
      </w:pPr>
      <w:r>
        <w:t xml:space="preserve">Po czterdziestu latach </w:t>
      </w:r>
    </w:p>
    <w:p w:rsidR="008A2E32" w:rsidRDefault="008A2E32" w:rsidP="00481A02">
      <w:pPr>
        <w:tabs>
          <w:tab w:val="left" w:pos="1050"/>
        </w:tabs>
      </w:pPr>
      <w:r>
        <w:t>Hej,</w:t>
      </w:r>
    </w:p>
    <w:p w:rsidR="008A2E32" w:rsidRDefault="008A2E32" w:rsidP="00481A02">
      <w:pPr>
        <w:tabs>
          <w:tab w:val="left" w:pos="1050"/>
        </w:tabs>
      </w:pPr>
      <w:r>
        <w:t xml:space="preserve">Mamy dwójkę wspaniałych dzieci, Kaina i Abla. Kochamy się, radzimy sobie bardzo dobrze. </w:t>
      </w:r>
    </w:p>
    <w:p w:rsidR="008A2E32" w:rsidRDefault="008A2E32" w:rsidP="00481A02">
      <w:pPr>
        <w:tabs>
          <w:tab w:val="left" w:pos="1050"/>
        </w:tabs>
      </w:pPr>
      <w:r>
        <w:t xml:space="preserve">                                                                                                            Wykonała: Aleksandra Łaniecka </w:t>
      </w:r>
    </w:p>
    <w:p w:rsidR="008A2E32" w:rsidRDefault="008A2E32" w:rsidP="00481A02"/>
    <w:sectPr w:rsidR="008A2E32" w:rsidSect="0073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38"/>
    <w:rsid w:val="000846F7"/>
    <w:rsid w:val="00466D26"/>
    <w:rsid w:val="00481A02"/>
    <w:rsid w:val="004A543F"/>
    <w:rsid w:val="00731CB3"/>
    <w:rsid w:val="0075383B"/>
    <w:rsid w:val="008A2E32"/>
    <w:rsid w:val="00936103"/>
    <w:rsid w:val="00C86D38"/>
    <w:rsid w:val="00DB504F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A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A0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271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 EWY</dc:title>
  <dc:subject/>
  <dc:creator>Lanieccy</dc:creator>
  <cp:keywords/>
  <dc:description/>
  <cp:lastModifiedBy>Użytkownik</cp:lastModifiedBy>
  <cp:revision>2</cp:revision>
  <dcterms:created xsi:type="dcterms:W3CDTF">2015-10-07T06:22:00Z</dcterms:created>
  <dcterms:modified xsi:type="dcterms:W3CDTF">2015-10-07T06:22:00Z</dcterms:modified>
</cp:coreProperties>
</file>